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DF" w:rsidRDefault="0031101C" w:rsidP="00E04C14">
      <w:pPr>
        <w:jc w:val="both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-610235</wp:posOffset>
            </wp:positionH>
            <wp:positionV relativeFrom="margin">
              <wp:posOffset>-381000</wp:posOffset>
            </wp:positionV>
            <wp:extent cx="7081520" cy="1501140"/>
            <wp:effectExtent l="0" t="0" r="5080" b="3810"/>
            <wp:wrapSquare wrapText="bothSides"/>
            <wp:docPr id="4" name="Рисунок 4" descr="U:\Programs\Шаблоны\picture\Шапка пись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rograms\Шаблоны\picture\Шапка пись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911">
        <w:rPr>
          <w:sz w:val="20"/>
        </w:rPr>
        <w:tab/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284"/>
        <w:gridCol w:w="4784"/>
      </w:tblGrid>
      <w:tr w:rsidR="004B4B65" w:rsidRPr="00B90E17" w:rsidTr="00644843">
        <w:tc>
          <w:tcPr>
            <w:tcW w:w="5104" w:type="dxa"/>
          </w:tcPr>
          <w:tbl>
            <w:tblPr>
              <w:tblpPr w:leftFromText="180" w:rightFromText="180" w:horzAnchor="margin" w:tblpY="435"/>
              <w:tblOverlap w:val="never"/>
              <w:tblW w:w="4213" w:type="dxa"/>
              <w:tblLayout w:type="fixed"/>
              <w:tblLook w:val="0000"/>
            </w:tblPr>
            <w:tblGrid>
              <w:gridCol w:w="4213"/>
            </w:tblGrid>
            <w:tr w:rsidR="00B6756D" w:rsidRPr="00B90E17" w:rsidTr="00B6756D">
              <w:trPr>
                <w:cantSplit/>
                <w:trHeight w:val="233"/>
              </w:trPr>
              <w:tc>
                <w:tcPr>
                  <w:tcW w:w="4213" w:type="dxa"/>
                </w:tcPr>
                <w:p w:rsidR="00B6756D" w:rsidRPr="00B90E17" w:rsidRDefault="00B6756D" w:rsidP="001F1E2F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B90E17">
                    <w:rPr>
                      <w:sz w:val="22"/>
                      <w:szCs w:val="22"/>
                    </w:rPr>
                    <w:t>_______</w:t>
                  </w:r>
                  <w:r w:rsidRPr="00B90E17">
                    <w:rPr>
                      <w:sz w:val="22"/>
                      <w:szCs w:val="22"/>
                      <w:lang w:val="en-US"/>
                    </w:rPr>
                    <w:t>______</w:t>
                  </w:r>
                  <w:r w:rsidRPr="00B90E17">
                    <w:rPr>
                      <w:sz w:val="22"/>
                      <w:szCs w:val="22"/>
                    </w:rPr>
                    <w:t>__ №______</w:t>
                  </w:r>
                  <w:r w:rsidRPr="00B90E17">
                    <w:rPr>
                      <w:sz w:val="22"/>
                      <w:szCs w:val="22"/>
                      <w:lang w:val="en-US"/>
                    </w:rPr>
                    <w:t>_____</w:t>
                  </w:r>
                  <w:r w:rsidRPr="00B90E17">
                    <w:rPr>
                      <w:sz w:val="22"/>
                      <w:szCs w:val="22"/>
                    </w:rPr>
                    <w:t>_______</w:t>
                  </w:r>
                </w:p>
              </w:tc>
            </w:tr>
            <w:tr w:rsidR="00B6756D" w:rsidRPr="00B90E17" w:rsidTr="00B6756D">
              <w:trPr>
                <w:cantSplit/>
                <w:trHeight w:val="403"/>
              </w:trPr>
              <w:tc>
                <w:tcPr>
                  <w:tcW w:w="4213" w:type="dxa"/>
                </w:tcPr>
                <w:p w:rsidR="00B6756D" w:rsidRPr="00ED411C" w:rsidRDefault="00B6756D" w:rsidP="00FA26C4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ED411C">
                    <w:rPr>
                      <w:sz w:val="22"/>
                      <w:szCs w:val="22"/>
                    </w:rPr>
                    <w:t>На №</w:t>
                  </w:r>
                  <w:r w:rsidR="0001164B" w:rsidRPr="00ED411C">
                    <w:rPr>
                      <w:sz w:val="22"/>
                      <w:szCs w:val="22"/>
                    </w:rPr>
                    <w:t xml:space="preserve"> </w:t>
                  </w:r>
                  <w:r w:rsidR="00FA26C4">
                    <w:rPr>
                      <w:sz w:val="22"/>
                      <w:szCs w:val="22"/>
                    </w:rPr>
                    <w:t>____________</w:t>
                  </w:r>
                  <w:r w:rsidR="00907C2E" w:rsidRPr="00ED411C">
                    <w:rPr>
                      <w:sz w:val="22"/>
                      <w:szCs w:val="22"/>
                    </w:rPr>
                    <w:t xml:space="preserve"> </w:t>
                  </w:r>
                  <w:r w:rsidRPr="00ED411C">
                    <w:rPr>
                      <w:sz w:val="22"/>
                      <w:szCs w:val="22"/>
                    </w:rPr>
                    <w:t xml:space="preserve">от </w:t>
                  </w:r>
                  <w:r w:rsidR="00F02FEC">
                    <w:rPr>
                      <w:sz w:val="22"/>
                      <w:szCs w:val="22"/>
                    </w:rPr>
                    <w:t>_______________</w:t>
                  </w:r>
                  <w:r w:rsidRPr="00ED411C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:rsidR="004B4B65" w:rsidRPr="00B90E17" w:rsidRDefault="004B4B65" w:rsidP="001E78F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</w:tcPr>
          <w:p w:rsidR="004B4B65" w:rsidRPr="00B90E17" w:rsidRDefault="004B4B65" w:rsidP="001E78F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784" w:type="dxa"/>
          </w:tcPr>
          <w:p w:rsidR="00644843" w:rsidRDefault="004918B8" w:rsidP="00644843">
            <w:pPr>
              <w:rPr>
                <w:color w:val="22252D"/>
                <w:sz w:val="30"/>
                <w:szCs w:val="30"/>
                <w:shd w:val="clear" w:color="auto" w:fill="FFFFFF"/>
              </w:rPr>
            </w:pPr>
            <w:r>
              <w:rPr>
                <w:color w:val="22252D"/>
                <w:sz w:val="30"/>
                <w:szCs w:val="30"/>
                <w:shd w:val="clear" w:color="auto" w:fill="FFFFFF"/>
              </w:rPr>
              <w:t>Руководителям</w:t>
            </w:r>
            <w:r w:rsidR="009600C5">
              <w:rPr>
                <w:color w:val="22252D"/>
                <w:sz w:val="30"/>
                <w:szCs w:val="30"/>
                <w:shd w:val="clear" w:color="auto" w:fill="FFFFFF"/>
              </w:rPr>
              <w:t xml:space="preserve">  предприятий, учреждений  и организаций, осуществляющим   деятельность в  сфере  охраны  окружающей  среды</w:t>
            </w:r>
          </w:p>
          <w:p w:rsidR="004918B8" w:rsidRPr="00E077C0" w:rsidRDefault="004918B8" w:rsidP="00644843">
            <w:pPr>
              <w:rPr>
                <w:color w:val="22252D"/>
                <w:sz w:val="30"/>
                <w:szCs w:val="30"/>
                <w:shd w:val="clear" w:color="auto" w:fill="FFFFFF"/>
              </w:rPr>
            </w:pPr>
            <w:r>
              <w:rPr>
                <w:color w:val="22252D"/>
                <w:sz w:val="30"/>
                <w:szCs w:val="30"/>
                <w:shd w:val="clear" w:color="auto" w:fill="FFFFFF"/>
              </w:rPr>
              <w:t>(по списку)</w:t>
            </w:r>
          </w:p>
          <w:p w:rsidR="00C24A36" w:rsidRPr="00E077C0" w:rsidRDefault="00C24A36" w:rsidP="00644843">
            <w:pPr>
              <w:rPr>
                <w:color w:val="22252D"/>
                <w:sz w:val="30"/>
                <w:szCs w:val="30"/>
                <w:shd w:val="clear" w:color="auto" w:fill="FFFFFF"/>
              </w:rPr>
            </w:pPr>
          </w:p>
          <w:p w:rsidR="00644843" w:rsidRPr="00C24A36" w:rsidRDefault="00644843" w:rsidP="004918B8">
            <w:pPr>
              <w:rPr>
                <w:sz w:val="30"/>
                <w:szCs w:val="30"/>
              </w:rPr>
            </w:pPr>
          </w:p>
        </w:tc>
      </w:tr>
    </w:tbl>
    <w:p w:rsidR="009600C5" w:rsidRPr="009600C5" w:rsidRDefault="009600C5" w:rsidP="00F450B3">
      <w:pPr>
        <w:jc w:val="both"/>
        <w:rPr>
          <w:sz w:val="24"/>
          <w:szCs w:val="24"/>
        </w:rPr>
      </w:pPr>
      <w:r w:rsidRPr="009600C5">
        <w:rPr>
          <w:sz w:val="24"/>
          <w:szCs w:val="24"/>
        </w:rPr>
        <w:t xml:space="preserve">«Второе информационное  письмо. Об участии  </w:t>
      </w:r>
    </w:p>
    <w:p w:rsidR="009600C5" w:rsidRPr="009600C5" w:rsidRDefault="009600C5" w:rsidP="00F45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600C5">
        <w:rPr>
          <w:sz w:val="24"/>
          <w:szCs w:val="24"/>
          <w:lang w:val="en-US"/>
        </w:rPr>
        <w:t>III</w:t>
      </w:r>
      <w:r w:rsidRPr="009600C5">
        <w:rPr>
          <w:sz w:val="24"/>
          <w:szCs w:val="24"/>
        </w:rPr>
        <w:t xml:space="preserve"> съезде  экологических  предпринимателей </w:t>
      </w:r>
    </w:p>
    <w:p w:rsidR="004B4B65" w:rsidRPr="009600C5" w:rsidRDefault="009600C5" w:rsidP="00F450B3">
      <w:pPr>
        <w:jc w:val="both"/>
        <w:rPr>
          <w:sz w:val="24"/>
          <w:szCs w:val="24"/>
        </w:rPr>
      </w:pPr>
      <w:r w:rsidRPr="009600C5">
        <w:rPr>
          <w:sz w:val="24"/>
          <w:szCs w:val="24"/>
        </w:rPr>
        <w:t>Республики Башкортостан»</w:t>
      </w:r>
    </w:p>
    <w:p w:rsidR="00C24A36" w:rsidRPr="001F59AC" w:rsidRDefault="00C24A36" w:rsidP="001E78F2">
      <w:pPr>
        <w:jc w:val="both"/>
        <w:rPr>
          <w:sz w:val="30"/>
          <w:szCs w:val="30"/>
        </w:rPr>
      </w:pPr>
    </w:p>
    <w:p w:rsidR="001C06E6" w:rsidRPr="001F59AC" w:rsidRDefault="00B142F8" w:rsidP="001C06E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1F59AC">
        <w:rPr>
          <w:sz w:val="30"/>
          <w:szCs w:val="30"/>
          <w:lang w:bidi="ar-SA"/>
        </w:rPr>
        <w:t>В целях</w:t>
      </w:r>
      <w:r w:rsidR="009600C5">
        <w:rPr>
          <w:sz w:val="30"/>
          <w:szCs w:val="30"/>
          <w:lang w:bidi="ar-SA"/>
        </w:rPr>
        <w:t xml:space="preserve"> развития  республиканского  рынка природоохранных  работ и услуг, </w:t>
      </w:r>
      <w:r w:rsidRPr="001F59AC">
        <w:rPr>
          <w:sz w:val="30"/>
          <w:szCs w:val="30"/>
          <w:lang w:bidi="ar-SA"/>
        </w:rPr>
        <w:t>формирования экологической культуры</w:t>
      </w:r>
      <w:r w:rsidR="00F32A05" w:rsidRPr="001F59AC">
        <w:rPr>
          <w:sz w:val="30"/>
          <w:szCs w:val="30"/>
          <w:lang w:bidi="ar-SA"/>
        </w:rPr>
        <w:t xml:space="preserve"> в обществе, воспитания бережного отношения к</w:t>
      </w:r>
      <w:r w:rsidR="009600C5">
        <w:rPr>
          <w:sz w:val="30"/>
          <w:szCs w:val="30"/>
          <w:lang w:bidi="ar-SA"/>
        </w:rPr>
        <w:t xml:space="preserve"> </w:t>
      </w:r>
      <w:r w:rsidR="00F32A05" w:rsidRPr="001F59AC">
        <w:rPr>
          <w:sz w:val="30"/>
          <w:szCs w:val="30"/>
          <w:lang w:bidi="ar-SA"/>
        </w:rPr>
        <w:t>природе, рационального</w:t>
      </w:r>
      <w:r w:rsidR="009600C5">
        <w:rPr>
          <w:sz w:val="30"/>
          <w:szCs w:val="30"/>
          <w:lang w:bidi="ar-SA"/>
        </w:rPr>
        <w:t xml:space="preserve"> </w:t>
      </w:r>
      <w:r w:rsidR="00F32A05" w:rsidRPr="001F59AC">
        <w:rPr>
          <w:sz w:val="30"/>
          <w:szCs w:val="30"/>
          <w:lang w:bidi="ar-SA"/>
        </w:rPr>
        <w:t>использования природных</w:t>
      </w:r>
      <w:r w:rsidR="009600C5">
        <w:rPr>
          <w:sz w:val="30"/>
          <w:szCs w:val="30"/>
          <w:lang w:bidi="ar-SA"/>
        </w:rPr>
        <w:t xml:space="preserve"> </w:t>
      </w:r>
      <w:r w:rsidR="00F32A05" w:rsidRPr="001F59AC">
        <w:rPr>
          <w:sz w:val="30"/>
          <w:szCs w:val="30"/>
          <w:lang w:bidi="ar-SA"/>
        </w:rPr>
        <w:t xml:space="preserve">ресурсов, </w:t>
      </w:r>
      <w:r w:rsidR="009600C5">
        <w:rPr>
          <w:sz w:val="30"/>
          <w:szCs w:val="30"/>
          <w:lang w:bidi="ar-SA"/>
        </w:rPr>
        <w:t xml:space="preserve">а также </w:t>
      </w:r>
      <w:r w:rsidR="00F32A05" w:rsidRPr="001F59AC">
        <w:rPr>
          <w:sz w:val="30"/>
          <w:szCs w:val="30"/>
          <w:lang w:bidi="ar-SA"/>
        </w:rPr>
        <w:t xml:space="preserve">в целях распространения знаний об </w:t>
      </w:r>
      <w:r w:rsidR="009600C5">
        <w:rPr>
          <w:sz w:val="30"/>
          <w:szCs w:val="30"/>
          <w:lang w:bidi="ar-SA"/>
        </w:rPr>
        <w:t xml:space="preserve">обеспечении </w:t>
      </w:r>
      <w:r w:rsidR="00F32A05" w:rsidRPr="001F59AC">
        <w:rPr>
          <w:sz w:val="30"/>
          <w:szCs w:val="30"/>
          <w:lang w:bidi="ar-SA"/>
        </w:rPr>
        <w:t>экологической безопасности, о</w:t>
      </w:r>
      <w:r w:rsidR="009600C5">
        <w:rPr>
          <w:sz w:val="30"/>
          <w:szCs w:val="30"/>
          <w:lang w:bidi="ar-SA"/>
        </w:rPr>
        <w:t xml:space="preserve"> состоянии окружающей среды и о рациональном </w:t>
      </w:r>
      <w:r w:rsidR="00F32A05" w:rsidRPr="001F59AC">
        <w:rPr>
          <w:sz w:val="30"/>
          <w:szCs w:val="30"/>
          <w:lang w:bidi="ar-SA"/>
        </w:rPr>
        <w:t xml:space="preserve"> использовании природных ресурсов</w:t>
      </w:r>
      <w:r w:rsidR="009600C5">
        <w:rPr>
          <w:sz w:val="30"/>
          <w:szCs w:val="30"/>
          <w:lang w:bidi="ar-SA"/>
        </w:rPr>
        <w:t xml:space="preserve">   на </w:t>
      </w:r>
      <w:r w:rsidR="00F32A05" w:rsidRPr="001F59AC">
        <w:rPr>
          <w:sz w:val="30"/>
          <w:szCs w:val="30"/>
        </w:rPr>
        <w:t xml:space="preserve">29 </w:t>
      </w:r>
      <w:r w:rsidR="00850BA9" w:rsidRPr="001F59AC">
        <w:rPr>
          <w:sz w:val="30"/>
          <w:szCs w:val="30"/>
        </w:rPr>
        <w:t>сентября</w:t>
      </w:r>
      <w:r w:rsidR="009600C5">
        <w:rPr>
          <w:sz w:val="30"/>
          <w:szCs w:val="30"/>
        </w:rPr>
        <w:t xml:space="preserve"> </w:t>
      </w:r>
      <w:r w:rsidR="00F32A05" w:rsidRPr="001F59AC">
        <w:rPr>
          <w:sz w:val="30"/>
          <w:szCs w:val="30"/>
        </w:rPr>
        <w:t>2022</w:t>
      </w:r>
      <w:r w:rsidR="009600C5">
        <w:rPr>
          <w:sz w:val="30"/>
          <w:szCs w:val="30"/>
        </w:rPr>
        <w:t xml:space="preserve"> </w:t>
      </w:r>
      <w:r w:rsidR="00F32A05" w:rsidRPr="001F59AC">
        <w:rPr>
          <w:sz w:val="30"/>
          <w:szCs w:val="30"/>
        </w:rPr>
        <w:t xml:space="preserve">года </w:t>
      </w:r>
      <w:r w:rsidR="001C06E6" w:rsidRPr="001F59AC">
        <w:rPr>
          <w:sz w:val="30"/>
          <w:szCs w:val="30"/>
        </w:rPr>
        <w:t>запланировано проведение III съезда экологических предпринимателей</w:t>
      </w:r>
      <w:r w:rsidR="009600C5">
        <w:rPr>
          <w:sz w:val="30"/>
          <w:szCs w:val="30"/>
        </w:rPr>
        <w:t xml:space="preserve"> </w:t>
      </w:r>
      <w:r w:rsidR="001C06E6" w:rsidRPr="001F59AC">
        <w:rPr>
          <w:sz w:val="30"/>
          <w:szCs w:val="30"/>
        </w:rPr>
        <w:t>Республики Башкортостан.</w:t>
      </w:r>
      <w:proofErr w:type="gramEnd"/>
      <w:r w:rsidR="009600C5">
        <w:rPr>
          <w:sz w:val="30"/>
          <w:szCs w:val="30"/>
        </w:rPr>
        <w:t xml:space="preserve"> </w:t>
      </w:r>
      <w:r w:rsidR="001C06E6" w:rsidRPr="001F59AC">
        <w:rPr>
          <w:sz w:val="30"/>
          <w:szCs w:val="30"/>
        </w:rPr>
        <w:t>Организатор</w:t>
      </w:r>
      <w:r w:rsidR="009600C5">
        <w:rPr>
          <w:sz w:val="30"/>
          <w:szCs w:val="30"/>
        </w:rPr>
        <w:t>ами</w:t>
      </w:r>
      <w:r w:rsidR="001C06E6" w:rsidRPr="001F59AC">
        <w:rPr>
          <w:sz w:val="30"/>
          <w:szCs w:val="30"/>
        </w:rPr>
        <w:t xml:space="preserve"> мероприятия выступа</w:t>
      </w:r>
      <w:r w:rsidR="00FA26C4" w:rsidRPr="001F59AC">
        <w:rPr>
          <w:sz w:val="30"/>
          <w:szCs w:val="30"/>
        </w:rPr>
        <w:t>ет Министерство природопользования и экологии Республики Башкортостан</w:t>
      </w:r>
      <w:r w:rsidR="009600C5">
        <w:rPr>
          <w:sz w:val="30"/>
          <w:szCs w:val="30"/>
        </w:rPr>
        <w:t xml:space="preserve">  и РОО  «Союз  экологов   РБ»</w:t>
      </w:r>
    </w:p>
    <w:p w:rsidR="004918B8" w:rsidRPr="001F59AC" w:rsidRDefault="00332092" w:rsidP="00FA26C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</w:t>
      </w:r>
      <w:r w:rsidR="009600C5">
        <w:rPr>
          <w:sz w:val="30"/>
          <w:szCs w:val="30"/>
        </w:rPr>
        <w:t>с</w:t>
      </w:r>
      <w:r w:rsidR="00FA26C4" w:rsidRPr="001F59AC">
        <w:rPr>
          <w:sz w:val="30"/>
          <w:szCs w:val="30"/>
        </w:rPr>
        <w:t>ъезд</w:t>
      </w:r>
      <w:r w:rsidR="009600C5">
        <w:rPr>
          <w:sz w:val="30"/>
          <w:szCs w:val="30"/>
        </w:rPr>
        <w:t>а</w:t>
      </w:r>
      <w:r w:rsidR="00FA26C4" w:rsidRPr="001F59AC">
        <w:rPr>
          <w:sz w:val="30"/>
          <w:szCs w:val="30"/>
        </w:rPr>
        <w:t xml:space="preserve"> направлен</w:t>
      </w:r>
      <w:r>
        <w:rPr>
          <w:sz w:val="30"/>
          <w:szCs w:val="30"/>
        </w:rPr>
        <w:t>о</w:t>
      </w:r>
      <w:r w:rsidR="00FA26C4" w:rsidRPr="001F59AC">
        <w:rPr>
          <w:sz w:val="30"/>
          <w:szCs w:val="30"/>
        </w:rPr>
        <w:t xml:space="preserve"> на создание условий для </w:t>
      </w:r>
      <w:r>
        <w:rPr>
          <w:sz w:val="30"/>
          <w:szCs w:val="30"/>
        </w:rPr>
        <w:t xml:space="preserve">конструктивного </w:t>
      </w:r>
      <w:r w:rsidR="00FA26C4" w:rsidRPr="001F59AC">
        <w:rPr>
          <w:sz w:val="30"/>
          <w:szCs w:val="30"/>
        </w:rPr>
        <w:t>диалога между заинтересованными органами власти</w:t>
      </w:r>
      <w:r>
        <w:rPr>
          <w:sz w:val="30"/>
          <w:szCs w:val="30"/>
        </w:rPr>
        <w:t>,</w:t>
      </w:r>
      <w:r w:rsidR="00FA26C4" w:rsidRPr="001F59AC">
        <w:rPr>
          <w:sz w:val="30"/>
          <w:szCs w:val="30"/>
        </w:rPr>
        <w:t xml:space="preserve"> </w:t>
      </w:r>
      <w:proofErr w:type="spellStart"/>
      <w:r w:rsidR="00FA26C4" w:rsidRPr="001F59AC">
        <w:rPr>
          <w:sz w:val="30"/>
          <w:szCs w:val="30"/>
        </w:rPr>
        <w:t>предприятиями</w:t>
      </w:r>
      <w:r>
        <w:rPr>
          <w:sz w:val="30"/>
          <w:szCs w:val="30"/>
        </w:rPr>
        <w:t>-природопользователями</w:t>
      </w:r>
      <w:proofErr w:type="spellEnd"/>
      <w:r>
        <w:rPr>
          <w:sz w:val="30"/>
          <w:szCs w:val="30"/>
        </w:rPr>
        <w:t xml:space="preserve">  и  субъектами  экологического  предпринимательства по вопросам  обеспечения  экологической  безопасности,   привлечение   новых  технологий</w:t>
      </w:r>
      <w:r>
        <w:rPr>
          <w:sz w:val="30"/>
          <w:szCs w:val="30"/>
        </w:rPr>
        <w:tab/>
        <w:t xml:space="preserve">и инвестиций   для  реализации  экологически  эффективных проектов, </w:t>
      </w:r>
      <w:r w:rsidR="00FA26C4" w:rsidRPr="001F59AC">
        <w:rPr>
          <w:sz w:val="30"/>
          <w:szCs w:val="30"/>
        </w:rPr>
        <w:t>выявление потенциала, перспектив</w:t>
      </w:r>
      <w:r>
        <w:rPr>
          <w:sz w:val="30"/>
          <w:szCs w:val="30"/>
        </w:rPr>
        <w:t xml:space="preserve"> </w:t>
      </w:r>
      <w:r w:rsidR="004E60D1">
        <w:rPr>
          <w:sz w:val="30"/>
          <w:szCs w:val="30"/>
        </w:rPr>
        <w:t xml:space="preserve">и возможностей устойчивого социально-экономического </w:t>
      </w:r>
      <w:r w:rsidR="00FA26C4" w:rsidRPr="001F59AC">
        <w:rPr>
          <w:sz w:val="30"/>
          <w:szCs w:val="30"/>
        </w:rPr>
        <w:t>развития Республики Башкортостан.</w:t>
      </w:r>
    </w:p>
    <w:p w:rsidR="00FA26C4" w:rsidRPr="001F59AC" w:rsidRDefault="00FA26C4" w:rsidP="00FA26C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F59AC">
        <w:rPr>
          <w:sz w:val="30"/>
          <w:szCs w:val="30"/>
        </w:rPr>
        <w:t>В мероприятии примут участие представители региональных органов исполнительной власти, муниципальных образований и бизнеса.</w:t>
      </w:r>
    </w:p>
    <w:p w:rsidR="00FA26C4" w:rsidRPr="001F59AC" w:rsidRDefault="00FA26C4" w:rsidP="004918B8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F59AC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1F59AC">
        <w:rPr>
          <w:rFonts w:ascii="Times New Roman" w:hAnsi="Times New Roman" w:cs="Times New Roman"/>
          <w:sz w:val="30"/>
          <w:szCs w:val="30"/>
        </w:rPr>
        <w:t xml:space="preserve">С целью формирования </w:t>
      </w:r>
      <w:r w:rsidR="00332092">
        <w:rPr>
          <w:rFonts w:ascii="Times New Roman" w:hAnsi="Times New Roman" w:cs="Times New Roman"/>
          <w:sz w:val="30"/>
          <w:szCs w:val="30"/>
        </w:rPr>
        <w:t xml:space="preserve">  программной   структуры   съезда </w:t>
      </w:r>
      <w:r w:rsidRPr="001F59AC">
        <w:rPr>
          <w:rFonts w:ascii="Times New Roman" w:hAnsi="Times New Roman" w:cs="Times New Roman"/>
          <w:sz w:val="30"/>
          <w:szCs w:val="30"/>
        </w:rPr>
        <w:t xml:space="preserve">просим в срок не позднее </w:t>
      </w:r>
      <w:r w:rsidR="000F628C">
        <w:rPr>
          <w:rFonts w:ascii="Times New Roman" w:hAnsi="Times New Roman" w:cs="Times New Roman"/>
          <w:sz w:val="30"/>
          <w:szCs w:val="30"/>
        </w:rPr>
        <w:t>23</w:t>
      </w:r>
      <w:r w:rsidRPr="001F59AC">
        <w:rPr>
          <w:rFonts w:ascii="Times New Roman" w:hAnsi="Times New Roman" w:cs="Times New Roman"/>
          <w:sz w:val="30"/>
          <w:szCs w:val="30"/>
        </w:rPr>
        <w:t xml:space="preserve"> сентября 2022 года</w:t>
      </w:r>
      <w:r w:rsidR="00367D12">
        <w:rPr>
          <w:rFonts w:ascii="Times New Roman" w:hAnsi="Times New Roman" w:cs="Times New Roman"/>
          <w:sz w:val="30"/>
          <w:szCs w:val="30"/>
        </w:rPr>
        <w:t xml:space="preserve"> направить </w:t>
      </w:r>
      <w:r w:rsidR="004E60D1">
        <w:rPr>
          <w:rFonts w:ascii="Times New Roman" w:hAnsi="Times New Roman" w:cs="Times New Roman"/>
          <w:sz w:val="30"/>
          <w:szCs w:val="30"/>
        </w:rPr>
        <w:t xml:space="preserve">заявки   на </w:t>
      </w:r>
      <w:r w:rsidR="00332092">
        <w:rPr>
          <w:rFonts w:ascii="Times New Roman" w:hAnsi="Times New Roman" w:cs="Times New Roman"/>
          <w:sz w:val="30"/>
          <w:szCs w:val="30"/>
        </w:rPr>
        <w:t xml:space="preserve">  у</w:t>
      </w:r>
      <w:r w:rsidR="004E60D1">
        <w:rPr>
          <w:rFonts w:ascii="Times New Roman" w:hAnsi="Times New Roman" w:cs="Times New Roman"/>
          <w:sz w:val="30"/>
          <w:szCs w:val="30"/>
        </w:rPr>
        <w:t>частие</w:t>
      </w:r>
      <w:r w:rsidR="00332092">
        <w:rPr>
          <w:rFonts w:ascii="Times New Roman" w:hAnsi="Times New Roman" w:cs="Times New Roman"/>
          <w:sz w:val="30"/>
          <w:szCs w:val="30"/>
        </w:rPr>
        <w:t xml:space="preserve">  в  съезде </w:t>
      </w:r>
      <w:r w:rsidR="004E60D1">
        <w:rPr>
          <w:rFonts w:ascii="Times New Roman" w:hAnsi="Times New Roman" w:cs="Times New Roman"/>
          <w:sz w:val="30"/>
          <w:szCs w:val="30"/>
        </w:rPr>
        <w:t xml:space="preserve"> ваших </w:t>
      </w:r>
      <w:r w:rsidR="00332092">
        <w:rPr>
          <w:rFonts w:ascii="Times New Roman" w:hAnsi="Times New Roman" w:cs="Times New Roman"/>
          <w:sz w:val="30"/>
          <w:szCs w:val="30"/>
        </w:rPr>
        <w:t xml:space="preserve"> компетентных  представителей (с выступлениями</w:t>
      </w:r>
      <w:r w:rsidR="004E60D1">
        <w:rPr>
          <w:rFonts w:ascii="Times New Roman" w:hAnsi="Times New Roman" w:cs="Times New Roman"/>
          <w:sz w:val="30"/>
          <w:szCs w:val="30"/>
        </w:rPr>
        <w:t xml:space="preserve">  по темам локальных с</w:t>
      </w:r>
      <w:r w:rsidR="00332092">
        <w:rPr>
          <w:rFonts w:ascii="Times New Roman" w:hAnsi="Times New Roman" w:cs="Times New Roman"/>
          <w:sz w:val="30"/>
          <w:szCs w:val="30"/>
        </w:rPr>
        <w:t>ессий</w:t>
      </w:r>
      <w:r w:rsidR="004E60D1">
        <w:rPr>
          <w:rFonts w:ascii="Times New Roman" w:hAnsi="Times New Roman" w:cs="Times New Roman"/>
          <w:sz w:val="30"/>
          <w:szCs w:val="30"/>
        </w:rPr>
        <w:t xml:space="preserve"> </w:t>
      </w:r>
      <w:r w:rsidR="00332092">
        <w:rPr>
          <w:rFonts w:ascii="Times New Roman" w:hAnsi="Times New Roman" w:cs="Times New Roman"/>
          <w:sz w:val="30"/>
          <w:szCs w:val="30"/>
        </w:rPr>
        <w:t>или без</w:t>
      </w:r>
      <w:r w:rsidR="004E60D1">
        <w:rPr>
          <w:rFonts w:ascii="Times New Roman" w:hAnsi="Times New Roman" w:cs="Times New Roman"/>
          <w:sz w:val="30"/>
          <w:szCs w:val="30"/>
        </w:rPr>
        <w:t xml:space="preserve"> </w:t>
      </w:r>
      <w:r w:rsidR="00332092">
        <w:rPr>
          <w:rFonts w:ascii="Times New Roman" w:hAnsi="Times New Roman" w:cs="Times New Roman"/>
          <w:sz w:val="30"/>
          <w:szCs w:val="30"/>
        </w:rPr>
        <w:t xml:space="preserve">таковых) </w:t>
      </w:r>
      <w:r w:rsidR="00367D12">
        <w:rPr>
          <w:rFonts w:ascii="Times New Roman" w:hAnsi="Times New Roman" w:cs="Times New Roman"/>
          <w:sz w:val="30"/>
          <w:szCs w:val="30"/>
        </w:rPr>
        <w:t>и в</w:t>
      </w:r>
      <w:r w:rsidRPr="001F59AC">
        <w:rPr>
          <w:rFonts w:ascii="Times New Roman" w:hAnsi="Times New Roman" w:cs="Times New Roman"/>
          <w:sz w:val="30"/>
          <w:szCs w:val="30"/>
        </w:rPr>
        <w:t xml:space="preserve">аши предложения </w:t>
      </w:r>
      <w:r w:rsidR="00332092">
        <w:rPr>
          <w:rFonts w:ascii="Times New Roman" w:hAnsi="Times New Roman" w:cs="Times New Roman"/>
          <w:sz w:val="30"/>
          <w:szCs w:val="30"/>
        </w:rPr>
        <w:t xml:space="preserve"> по   корректировке  действующего    отраслевого  законодательства, практики   </w:t>
      </w:r>
      <w:r w:rsidR="00332092">
        <w:rPr>
          <w:rFonts w:ascii="Times New Roman" w:hAnsi="Times New Roman" w:cs="Times New Roman"/>
          <w:sz w:val="30"/>
          <w:szCs w:val="30"/>
        </w:rPr>
        <w:lastRenderedPageBreak/>
        <w:t>его применения, по   формированию  условий   для  расширения     и повышения   эффективности экологически  ориентированного  бизнеса в  республике.</w:t>
      </w:r>
      <w:proofErr w:type="gramEnd"/>
    </w:p>
    <w:p w:rsidR="00C24A36" w:rsidRDefault="00FA26C4" w:rsidP="004918B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F59AC">
        <w:rPr>
          <w:sz w:val="30"/>
          <w:szCs w:val="30"/>
        </w:rPr>
        <w:t xml:space="preserve">Предложения, заявки на участие, </w:t>
      </w:r>
      <w:r w:rsidR="004E60D1">
        <w:rPr>
          <w:sz w:val="30"/>
          <w:szCs w:val="30"/>
        </w:rPr>
        <w:t xml:space="preserve">иную </w:t>
      </w:r>
      <w:r w:rsidRPr="001F59AC">
        <w:rPr>
          <w:sz w:val="30"/>
          <w:szCs w:val="30"/>
        </w:rPr>
        <w:t xml:space="preserve">информацию направлять по адресам электронной </w:t>
      </w:r>
      <w:r w:rsidR="004918B8" w:rsidRPr="001F59AC">
        <w:rPr>
          <w:sz w:val="30"/>
          <w:szCs w:val="30"/>
        </w:rPr>
        <w:t xml:space="preserve">почты </w:t>
      </w:r>
      <w:hyperlink r:id="rId8" w:history="1">
        <w:r w:rsidRPr="001F59AC">
          <w:rPr>
            <w:rStyle w:val="ae"/>
            <w:sz w:val="30"/>
            <w:szCs w:val="30"/>
          </w:rPr>
          <w:t>itkulov.</w:t>
        </w:r>
        <w:r w:rsidRPr="001F59AC">
          <w:rPr>
            <w:rStyle w:val="ae"/>
            <w:sz w:val="30"/>
            <w:szCs w:val="30"/>
            <w:lang w:val="en-US"/>
          </w:rPr>
          <w:t>mi</w:t>
        </w:r>
        <w:r w:rsidRPr="001F59AC">
          <w:rPr>
            <w:rStyle w:val="ae"/>
            <w:sz w:val="30"/>
            <w:szCs w:val="30"/>
          </w:rPr>
          <w:t>@bashrortostan.ru</w:t>
        </w:r>
      </w:hyperlink>
      <w:r w:rsidR="004918B8" w:rsidRPr="001F59AC">
        <w:rPr>
          <w:sz w:val="30"/>
          <w:szCs w:val="30"/>
        </w:rPr>
        <w:t xml:space="preserve">  (Минэкологии РБ</w:t>
      </w:r>
      <w:r w:rsidRPr="001F59AC">
        <w:rPr>
          <w:sz w:val="30"/>
          <w:szCs w:val="30"/>
        </w:rPr>
        <w:t>,</w:t>
      </w:r>
      <w:r w:rsidR="004918B8" w:rsidRPr="001F59AC">
        <w:rPr>
          <w:sz w:val="30"/>
          <w:szCs w:val="30"/>
        </w:rPr>
        <w:t xml:space="preserve"> </w:t>
      </w:r>
      <w:proofErr w:type="spellStart"/>
      <w:r w:rsidR="004918B8" w:rsidRPr="001F59AC">
        <w:rPr>
          <w:sz w:val="30"/>
          <w:szCs w:val="30"/>
        </w:rPr>
        <w:t>Иткуло</w:t>
      </w:r>
      <w:r w:rsidRPr="001F59AC">
        <w:rPr>
          <w:sz w:val="30"/>
          <w:szCs w:val="30"/>
        </w:rPr>
        <w:t>в</w:t>
      </w:r>
      <w:proofErr w:type="spellEnd"/>
      <w:r w:rsidRPr="001F59AC">
        <w:rPr>
          <w:sz w:val="30"/>
          <w:szCs w:val="30"/>
        </w:rPr>
        <w:t xml:space="preserve"> Марат </w:t>
      </w:r>
      <w:proofErr w:type="spellStart"/>
      <w:r w:rsidRPr="001F59AC">
        <w:rPr>
          <w:sz w:val="30"/>
          <w:szCs w:val="30"/>
        </w:rPr>
        <w:t>Ирикович</w:t>
      </w:r>
      <w:proofErr w:type="spellEnd"/>
      <w:r w:rsidR="004918B8" w:rsidRPr="001F59AC">
        <w:rPr>
          <w:sz w:val="30"/>
          <w:szCs w:val="30"/>
        </w:rPr>
        <w:t xml:space="preserve">),  </w:t>
      </w:r>
      <w:bookmarkStart w:id="0" w:name="_GoBack"/>
      <w:bookmarkEnd w:id="0"/>
      <w:r w:rsidR="00280AE2">
        <w:rPr>
          <w:sz w:val="30"/>
          <w:szCs w:val="30"/>
        </w:rPr>
        <w:fldChar w:fldCharType="begin"/>
      </w:r>
      <w:r w:rsidR="00674667">
        <w:rPr>
          <w:sz w:val="30"/>
          <w:szCs w:val="30"/>
        </w:rPr>
        <w:instrText xml:space="preserve"> HYPERLINK "mailto:</w:instrText>
      </w:r>
      <w:r w:rsidR="00674667" w:rsidRPr="00674667">
        <w:rPr>
          <w:sz w:val="30"/>
          <w:szCs w:val="30"/>
        </w:rPr>
        <w:instrText>en</w:instrText>
      </w:r>
      <w:r w:rsidR="00674667" w:rsidRPr="00674667">
        <w:rPr>
          <w:sz w:val="30"/>
          <w:szCs w:val="30"/>
          <w:lang w:val="en-US"/>
        </w:rPr>
        <w:instrText>v</w:instrText>
      </w:r>
      <w:r w:rsidR="00674667" w:rsidRPr="00674667">
        <w:rPr>
          <w:sz w:val="30"/>
          <w:szCs w:val="30"/>
        </w:rPr>
        <w:instrText>law@mail.ru</w:instrText>
      </w:r>
      <w:r w:rsidR="00674667">
        <w:rPr>
          <w:sz w:val="30"/>
          <w:szCs w:val="30"/>
        </w:rPr>
        <w:instrText xml:space="preserve">" </w:instrText>
      </w:r>
      <w:r w:rsidR="00280AE2">
        <w:rPr>
          <w:sz w:val="30"/>
          <w:szCs w:val="30"/>
        </w:rPr>
        <w:fldChar w:fldCharType="separate"/>
      </w:r>
      <w:r w:rsidR="00674667" w:rsidRPr="00B81040">
        <w:rPr>
          <w:rStyle w:val="ae"/>
          <w:sz w:val="30"/>
          <w:szCs w:val="30"/>
        </w:rPr>
        <w:t>en</w:t>
      </w:r>
      <w:r w:rsidR="00674667" w:rsidRPr="00B81040">
        <w:rPr>
          <w:rStyle w:val="ae"/>
          <w:sz w:val="30"/>
          <w:szCs w:val="30"/>
          <w:lang w:val="en-US"/>
        </w:rPr>
        <w:t>v</w:t>
      </w:r>
      <w:r w:rsidR="00674667" w:rsidRPr="00B81040">
        <w:rPr>
          <w:rStyle w:val="ae"/>
          <w:sz w:val="30"/>
          <w:szCs w:val="30"/>
        </w:rPr>
        <w:t>law@mail.ru</w:t>
      </w:r>
      <w:r w:rsidR="00280AE2">
        <w:rPr>
          <w:sz w:val="30"/>
          <w:szCs w:val="30"/>
        </w:rPr>
        <w:fldChar w:fldCharType="end"/>
      </w:r>
      <w:r w:rsidR="004918B8" w:rsidRPr="001F59AC">
        <w:rPr>
          <w:sz w:val="30"/>
          <w:szCs w:val="30"/>
        </w:rPr>
        <w:t xml:space="preserve"> (Союз  экологов  РБ)</w:t>
      </w:r>
      <w:r w:rsidR="00367D12">
        <w:rPr>
          <w:sz w:val="30"/>
          <w:szCs w:val="30"/>
        </w:rPr>
        <w:t>.</w:t>
      </w:r>
    </w:p>
    <w:p w:rsidR="00367D12" w:rsidRPr="001F59AC" w:rsidRDefault="00367D12" w:rsidP="004918B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 проведения мероприятия: г.Уфа, ул.Ленина, 86. Начало регистрации участников: 9ч.30м.</w:t>
      </w:r>
    </w:p>
    <w:p w:rsidR="001F59AC" w:rsidRPr="001F59AC" w:rsidRDefault="00000F00" w:rsidP="001F59A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Ссылка для подключения</w:t>
      </w:r>
      <w:r w:rsidR="001F59AC" w:rsidRPr="001F59AC">
        <w:rPr>
          <w:sz w:val="30"/>
          <w:szCs w:val="30"/>
        </w:rPr>
        <w:t xml:space="preserve"> к конференции с использованием </w:t>
      </w:r>
      <w:r w:rsidR="001F59AC">
        <w:rPr>
          <w:sz w:val="30"/>
          <w:szCs w:val="30"/>
        </w:rPr>
        <w:t>программного обеспечения «</w:t>
      </w:r>
      <w:proofErr w:type="spellStart"/>
      <w:r w:rsidR="001F59AC">
        <w:rPr>
          <w:sz w:val="30"/>
          <w:szCs w:val="30"/>
        </w:rPr>
        <w:t>Mint</w:t>
      </w:r>
      <w:proofErr w:type="spellEnd"/>
      <w:r w:rsidR="001F59AC">
        <w:rPr>
          <w:sz w:val="30"/>
          <w:szCs w:val="30"/>
        </w:rPr>
        <w:t>»</w:t>
      </w:r>
      <w:r w:rsidR="001F59AC" w:rsidRPr="001F59AC">
        <w:rPr>
          <w:sz w:val="30"/>
          <w:szCs w:val="30"/>
        </w:rPr>
        <w:t>:</w:t>
      </w:r>
    </w:p>
    <w:p w:rsidR="00C24A36" w:rsidRPr="001F59AC" w:rsidRDefault="00280AE2" w:rsidP="001F59AC">
      <w:pPr>
        <w:autoSpaceDE w:val="0"/>
        <w:autoSpaceDN w:val="0"/>
        <w:adjustRightInd w:val="0"/>
        <w:ind w:firstLine="720"/>
        <w:jc w:val="both"/>
        <w:rPr>
          <w:sz w:val="30"/>
          <w:szCs w:val="30"/>
          <w:lang w:bidi="ar-SA"/>
        </w:rPr>
      </w:pPr>
      <w:hyperlink r:id="rId9" w:history="1">
        <w:r w:rsidR="001F59AC" w:rsidRPr="001F59AC">
          <w:rPr>
            <w:rStyle w:val="ae"/>
            <w:sz w:val="30"/>
            <w:szCs w:val="30"/>
            <w:lang w:val="en-US"/>
          </w:rPr>
          <w:t>https</w:t>
        </w:r>
        <w:r w:rsidR="001F59AC" w:rsidRPr="001F59AC">
          <w:rPr>
            <w:rStyle w:val="ae"/>
            <w:sz w:val="30"/>
            <w:szCs w:val="30"/>
          </w:rPr>
          <w:t>://</w:t>
        </w:r>
        <w:proofErr w:type="spellStart"/>
        <w:r w:rsidR="001F59AC" w:rsidRPr="001F59AC">
          <w:rPr>
            <w:rStyle w:val="ae"/>
            <w:sz w:val="30"/>
            <w:szCs w:val="30"/>
            <w:lang w:val="en-US"/>
          </w:rPr>
          <w:t>vksrb</w:t>
        </w:r>
        <w:proofErr w:type="spellEnd"/>
        <w:r w:rsidR="001F59AC" w:rsidRPr="001F59AC">
          <w:rPr>
            <w:rStyle w:val="ae"/>
            <w:sz w:val="30"/>
            <w:szCs w:val="30"/>
          </w:rPr>
          <w:t>.</w:t>
        </w:r>
        <w:proofErr w:type="spellStart"/>
        <w:r w:rsidR="001F59AC" w:rsidRPr="001F59AC">
          <w:rPr>
            <w:rStyle w:val="ae"/>
            <w:sz w:val="30"/>
            <w:szCs w:val="30"/>
            <w:lang w:val="en-US"/>
          </w:rPr>
          <w:t>bashtel</w:t>
        </w:r>
        <w:proofErr w:type="spellEnd"/>
        <w:r w:rsidR="001F59AC" w:rsidRPr="001F59AC">
          <w:rPr>
            <w:rStyle w:val="ae"/>
            <w:sz w:val="30"/>
            <w:szCs w:val="30"/>
          </w:rPr>
          <w:t>.</w:t>
        </w:r>
        <w:proofErr w:type="spellStart"/>
        <w:r w:rsidR="001F59AC" w:rsidRPr="001F59AC">
          <w:rPr>
            <w:rStyle w:val="ae"/>
            <w:sz w:val="30"/>
            <w:szCs w:val="30"/>
            <w:lang w:val="en-US"/>
          </w:rPr>
          <w:t>ru</w:t>
        </w:r>
        <w:proofErr w:type="spellEnd"/>
        <w:r w:rsidR="001F59AC" w:rsidRPr="001F59AC">
          <w:rPr>
            <w:rStyle w:val="ae"/>
            <w:sz w:val="30"/>
            <w:szCs w:val="30"/>
          </w:rPr>
          <w:t>/</w:t>
        </w:r>
        <w:r w:rsidR="001F59AC" w:rsidRPr="001F59AC">
          <w:rPr>
            <w:rStyle w:val="ae"/>
            <w:sz w:val="30"/>
            <w:szCs w:val="30"/>
            <w:lang w:val="en-US"/>
          </w:rPr>
          <w:t>mint</w:t>
        </w:r>
        <w:r w:rsidR="001F59AC" w:rsidRPr="001F59AC">
          <w:rPr>
            <w:rStyle w:val="ae"/>
            <w:sz w:val="30"/>
            <w:szCs w:val="30"/>
          </w:rPr>
          <w:t>/</w:t>
        </w:r>
        <w:r w:rsidR="001F59AC" w:rsidRPr="001F59AC">
          <w:rPr>
            <w:rStyle w:val="ae"/>
            <w:sz w:val="30"/>
            <w:szCs w:val="30"/>
            <w:lang w:val="en-US"/>
          </w:rPr>
          <w:t>meet</w:t>
        </w:r>
        <w:r w:rsidR="001F59AC" w:rsidRPr="001F59AC">
          <w:rPr>
            <w:rStyle w:val="ae"/>
            <w:sz w:val="30"/>
            <w:szCs w:val="30"/>
          </w:rPr>
          <w:t>/632818</w:t>
        </w:r>
        <w:r w:rsidR="001F59AC" w:rsidRPr="001F59AC">
          <w:rPr>
            <w:rStyle w:val="ae"/>
            <w:sz w:val="30"/>
            <w:szCs w:val="30"/>
            <w:lang w:val="en-US"/>
          </w:rPr>
          <w:t>d</w:t>
        </w:r>
        <w:r w:rsidR="001F59AC" w:rsidRPr="001F59AC">
          <w:rPr>
            <w:rStyle w:val="ae"/>
            <w:sz w:val="30"/>
            <w:szCs w:val="30"/>
          </w:rPr>
          <w:t>2</w:t>
        </w:r>
        <w:proofErr w:type="spellStart"/>
        <w:r w:rsidR="001F59AC" w:rsidRPr="001F59AC">
          <w:rPr>
            <w:rStyle w:val="ae"/>
            <w:sz w:val="30"/>
            <w:szCs w:val="30"/>
            <w:lang w:val="en-US"/>
          </w:rPr>
          <w:t>bfcce</w:t>
        </w:r>
        <w:proofErr w:type="spellEnd"/>
        <w:r w:rsidR="001F59AC" w:rsidRPr="001F59AC">
          <w:rPr>
            <w:rStyle w:val="ae"/>
            <w:sz w:val="30"/>
            <w:szCs w:val="30"/>
          </w:rPr>
          <w:t>94032</w:t>
        </w:r>
        <w:proofErr w:type="spellStart"/>
        <w:r w:rsidR="001F59AC" w:rsidRPr="001F59AC">
          <w:rPr>
            <w:rStyle w:val="ae"/>
            <w:sz w:val="30"/>
            <w:szCs w:val="30"/>
            <w:lang w:val="en-US"/>
          </w:rPr>
          <w:t>aa</w:t>
        </w:r>
        <w:proofErr w:type="spellEnd"/>
        <w:r w:rsidR="001F59AC" w:rsidRPr="001F59AC">
          <w:rPr>
            <w:rStyle w:val="ae"/>
            <w:sz w:val="30"/>
            <w:szCs w:val="30"/>
          </w:rPr>
          <w:t>86</w:t>
        </w:r>
        <w:r w:rsidR="001F59AC" w:rsidRPr="001F59AC">
          <w:rPr>
            <w:rStyle w:val="ae"/>
            <w:sz w:val="30"/>
            <w:szCs w:val="30"/>
            <w:lang w:val="en-US"/>
          </w:rPr>
          <w:t>c</w:t>
        </w:r>
        <w:r w:rsidR="001F59AC" w:rsidRPr="001F59AC">
          <w:rPr>
            <w:rStyle w:val="ae"/>
            <w:sz w:val="30"/>
            <w:szCs w:val="30"/>
          </w:rPr>
          <w:t>2</w:t>
        </w:r>
      </w:hyperlink>
    </w:p>
    <w:p w:rsidR="00F276EE" w:rsidRDefault="00F276EE" w:rsidP="00B6756D">
      <w:pPr>
        <w:jc w:val="both"/>
        <w:rPr>
          <w:sz w:val="30"/>
          <w:szCs w:val="30"/>
        </w:rPr>
      </w:pPr>
    </w:p>
    <w:p w:rsidR="001F59AC" w:rsidRPr="001F59AC" w:rsidRDefault="004E60D1" w:rsidP="00B6756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F59AC">
        <w:rPr>
          <w:sz w:val="30"/>
          <w:szCs w:val="30"/>
        </w:rPr>
        <w:t>Приложение: Проект программы съезда</w:t>
      </w:r>
      <w:proofErr w:type="gramStart"/>
      <w:r>
        <w:rPr>
          <w:sz w:val="30"/>
          <w:szCs w:val="30"/>
        </w:rPr>
        <w:t xml:space="preserve"> </w:t>
      </w:r>
      <w:r w:rsidR="001F59AC">
        <w:rPr>
          <w:sz w:val="30"/>
          <w:szCs w:val="30"/>
        </w:rPr>
        <w:t>.</w:t>
      </w:r>
      <w:proofErr w:type="gramEnd"/>
    </w:p>
    <w:p w:rsidR="00F450B3" w:rsidRPr="001F59AC" w:rsidRDefault="00F450B3" w:rsidP="00B6756D">
      <w:pPr>
        <w:jc w:val="both"/>
        <w:rPr>
          <w:sz w:val="30"/>
          <w:szCs w:val="30"/>
        </w:rPr>
      </w:pPr>
    </w:p>
    <w:p w:rsidR="00C06168" w:rsidRPr="00B90E17" w:rsidRDefault="0039577C" w:rsidP="00C06168">
      <w:pPr>
        <w:jc w:val="both"/>
        <w:rPr>
          <w:sz w:val="30"/>
          <w:szCs w:val="30"/>
        </w:rPr>
      </w:pPr>
      <w:r>
        <w:rPr>
          <w:sz w:val="30"/>
          <w:szCs w:val="30"/>
        </w:rPr>
        <w:t>Министр                                                                                     Н.М. Фазылов</w:t>
      </w:r>
    </w:p>
    <w:p w:rsidR="00462E50" w:rsidRDefault="00462E50" w:rsidP="00B6756D">
      <w:pPr>
        <w:jc w:val="both"/>
        <w:rPr>
          <w:sz w:val="16"/>
          <w:szCs w:val="16"/>
        </w:rPr>
      </w:pPr>
    </w:p>
    <w:p w:rsidR="00B6756D" w:rsidRPr="0016789F" w:rsidRDefault="00C06168" w:rsidP="00B6756D">
      <w:pPr>
        <w:jc w:val="both"/>
        <w:rPr>
          <w:sz w:val="18"/>
          <w:szCs w:val="18"/>
        </w:rPr>
      </w:pPr>
      <w:r>
        <w:rPr>
          <w:sz w:val="16"/>
          <w:szCs w:val="16"/>
        </w:rPr>
        <w:t>И</w:t>
      </w:r>
      <w:r w:rsidR="00B6756D">
        <w:rPr>
          <w:sz w:val="16"/>
          <w:szCs w:val="16"/>
        </w:rPr>
        <w:t>ткулов М.И.</w:t>
      </w:r>
    </w:p>
    <w:p w:rsidR="00D80E1A" w:rsidRPr="00B6756D" w:rsidRDefault="00B6756D" w:rsidP="00B6756D">
      <w:pPr>
        <w:jc w:val="both"/>
        <w:rPr>
          <w:sz w:val="18"/>
          <w:szCs w:val="18"/>
        </w:rPr>
      </w:pPr>
      <w:r w:rsidRPr="0087480E">
        <w:rPr>
          <w:sz w:val="18"/>
          <w:szCs w:val="18"/>
        </w:rPr>
        <w:t>218-04-</w:t>
      </w:r>
      <w:r w:rsidR="00907C2E">
        <w:rPr>
          <w:sz w:val="18"/>
          <w:szCs w:val="18"/>
        </w:rPr>
        <w:t>03</w:t>
      </w:r>
      <w:r w:rsidRPr="0087480E">
        <w:rPr>
          <w:sz w:val="18"/>
          <w:szCs w:val="18"/>
        </w:rPr>
        <w:t>, 30</w:t>
      </w:r>
      <w:r w:rsidR="00907C2E">
        <w:rPr>
          <w:sz w:val="18"/>
          <w:szCs w:val="18"/>
        </w:rPr>
        <w:t>728</w:t>
      </w:r>
    </w:p>
    <w:sectPr w:rsidR="00D80E1A" w:rsidRPr="00B6756D" w:rsidSect="000E6943">
      <w:headerReference w:type="default" r:id="rId10"/>
      <w:pgSz w:w="11907" w:h="16840" w:code="9"/>
      <w:pgMar w:top="1134" w:right="851" w:bottom="907" w:left="1418" w:header="567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6A" w:rsidRDefault="001D796A" w:rsidP="006C07B7">
      <w:r>
        <w:separator/>
      </w:r>
    </w:p>
  </w:endnote>
  <w:endnote w:type="continuationSeparator" w:id="0">
    <w:p w:rsidR="001D796A" w:rsidRDefault="001D796A" w:rsidP="006C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6A" w:rsidRDefault="001D796A" w:rsidP="006C07B7">
      <w:r>
        <w:separator/>
      </w:r>
    </w:p>
  </w:footnote>
  <w:footnote w:type="continuationSeparator" w:id="0">
    <w:p w:rsidR="001D796A" w:rsidRDefault="001D796A" w:rsidP="006C0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74" w:rsidRDefault="00280AE2">
    <w:pPr>
      <w:pStyle w:val="a9"/>
      <w:jc w:val="center"/>
    </w:pPr>
    <w:r>
      <w:fldChar w:fldCharType="begin"/>
    </w:r>
    <w:r w:rsidR="005F1274">
      <w:instrText>PAGE   \* MERGEFORMAT</w:instrText>
    </w:r>
    <w:r>
      <w:fldChar w:fldCharType="separate"/>
    </w:r>
    <w:r w:rsidR="004E60D1">
      <w:rPr>
        <w:noProof/>
      </w:rPr>
      <w:t>2</w:t>
    </w:r>
    <w:r>
      <w:fldChar w:fldCharType="end"/>
    </w:r>
  </w:p>
  <w:p w:rsidR="005F1274" w:rsidRDefault="005F12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DAC"/>
    <w:multiLevelType w:val="multilevel"/>
    <w:tmpl w:val="3C0C19FE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">
    <w:nsid w:val="46347773"/>
    <w:multiLevelType w:val="hybridMultilevel"/>
    <w:tmpl w:val="F68862EA"/>
    <w:lvl w:ilvl="0" w:tplc="5E22A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C6F78"/>
    <w:multiLevelType w:val="hybridMultilevel"/>
    <w:tmpl w:val="86A872EE"/>
    <w:lvl w:ilvl="0" w:tplc="BB9E362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14A0B"/>
    <w:multiLevelType w:val="multilevel"/>
    <w:tmpl w:val="74C8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95"/>
    <w:rsid w:val="00000F00"/>
    <w:rsid w:val="00003C56"/>
    <w:rsid w:val="00004FC4"/>
    <w:rsid w:val="000109E2"/>
    <w:rsid w:val="0001164B"/>
    <w:rsid w:val="00014824"/>
    <w:rsid w:val="000153B7"/>
    <w:rsid w:val="0001549A"/>
    <w:rsid w:val="00022A05"/>
    <w:rsid w:val="000240CF"/>
    <w:rsid w:val="000247A0"/>
    <w:rsid w:val="000338A4"/>
    <w:rsid w:val="000437DA"/>
    <w:rsid w:val="000607DA"/>
    <w:rsid w:val="0007384E"/>
    <w:rsid w:val="0007570F"/>
    <w:rsid w:val="0008208F"/>
    <w:rsid w:val="000905FB"/>
    <w:rsid w:val="000A0048"/>
    <w:rsid w:val="000A0C95"/>
    <w:rsid w:val="000B5397"/>
    <w:rsid w:val="000B5F89"/>
    <w:rsid w:val="000C74B1"/>
    <w:rsid w:val="000E3D2C"/>
    <w:rsid w:val="000E4988"/>
    <w:rsid w:val="000E6943"/>
    <w:rsid w:val="000E7B3C"/>
    <w:rsid w:val="000F0913"/>
    <w:rsid w:val="000F628C"/>
    <w:rsid w:val="0010643D"/>
    <w:rsid w:val="001264CB"/>
    <w:rsid w:val="00126A7C"/>
    <w:rsid w:val="00142504"/>
    <w:rsid w:val="00142EC3"/>
    <w:rsid w:val="001439B5"/>
    <w:rsid w:val="00162068"/>
    <w:rsid w:val="001659A1"/>
    <w:rsid w:val="00174987"/>
    <w:rsid w:val="001769BE"/>
    <w:rsid w:val="00197379"/>
    <w:rsid w:val="001A63CD"/>
    <w:rsid w:val="001B1E73"/>
    <w:rsid w:val="001C06E6"/>
    <w:rsid w:val="001C44B5"/>
    <w:rsid w:val="001D0FE0"/>
    <w:rsid w:val="001D1985"/>
    <w:rsid w:val="001D796A"/>
    <w:rsid w:val="001E3CED"/>
    <w:rsid w:val="001E509F"/>
    <w:rsid w:val="001E5582"/>
    <w:rsid w:val="001E6104"/>
    <w:rsid w:val="001E78F2"/>
    <w:rsid w:val="001F2E07"/>
    <w:rsid w:val="001F3826"/>
    <w:rsid w:val="001F3C22"/>
    <w:rsid w:val="001F59AC"/>
    <w:rsid w:val="00221F0A"/>
    <w:rsid w:val="00224221"/>
    <w:rsid w:val="00231A46"/>
    <w:rsid w:val="00247264"/>
    <w:rsid w:val="00252E4C"/>
    <w:rsid w:val="002549CD"/>
    <w:rsid w:val="00261A4D"/>
    <w:rsid w:val="002718B3"/>
    <w:rsid w:val="00280AE2"/>
    <w:rsid w:val="002A3B53"/>
    <w:rsid w:val="002C3B40"/>
    <w:rsid w:val="002D39CC"/>
    <w:rsid w:val="002E77B7"/>
    <w:rsid w:val="002F107B"/>
    <w:rsid w:val="002F7471"/>
    <w:rsid w:val="00305062"/>
    <w:rsid w:val="00306CA7"/>
    <w:rsid w:val="0031101C"/>
    <w:rsid w:val="00314729"/>
    <w:rsid w:val="0031583D"/>
    <w:rsid w:val="00316D9F"/>
    <w:rsid w:val="00317195"/>
    <w:rsid w:val="00321743"/>
    <w:rsid w:val="0032212C"/>
    <w:rsid w:val="00326663"/>
    <w:rsid w:val="00332092"/>
    <w:rsid w:val="00332772"/>
    <w:rsid w:val="00336980"/>
    <w:rsid w:val="003517ED"/>
    <w:rsid w:val="00352448"/>
    <w:rsid w:val="003608E1"/>
    <w:rsid w:val="0036328A"/>
    <w:rsid w:val="003642A2"/>
    <w:rsid w:val="00364362"/>
    <w:rsid w:val="00366B0E"/>
    <w:rsid w:val="00367D12"/>
    <w:rsid w:val="003710E9"/>
    <w:rsid w:val="00383AF2"/>
    <w:rsid w:val="00395259"/>
    <w:rsid w:val="0039577C"/>
    <w:rsid w:val="00397DD7"/>
    <w:rsid w:val="003C4062"/>
    <w:rsid w:val="003D011D"/>
    <w:rsid w:val="003E69C7"/>
    <w:rsid w:val="003E7A69"/>
    <w:rsid w:val="003F7FA8"/>
    <w:rsid w:val="00401F5A"/>
    <w:rsid w:val="00402182"/>
    <w:rsid w:val="004033E4"/>
    <w:rsid w:val="00404117"/>
    <w:rsid w:val="00410D5E"/>
    <w:rsid w:val="0041467E"/>
    <w:rsid w:val="00444F4F"/>
    <w:rsid w:val="00462E50"/>
    <w:rsid w:val="00463876"/>
    <w:rsid w:val="004918B8"/>
    <w:rsid w:val="004A27D9"/>
    <w:rsid w:val="004A4D75"/>
    <w:rsid w:val="004A6911"/>
    <w:rsid w:val="004A709D"/>
    <w:rsid w:val="004B463F"/>
    <w:rsid w:val="004B4B65"/>
    <w:rsid w:val="004B704B"/>
    <w:rsid w:val="004C7500"/>
    <w:rsid w:val="004D07C8"/>
    <w:rsid w:val="004D1240"/>
    <w:rsid w:val="004D2C99"/>
    <w:rsid w:val="004D31D0"/>
    <w:rsid w:val="004D4FCF"/>
    <w:rsid w:val="004E047C"/>
    <w:rsid w:val="004E2D3B"/>
    <w:rsid w:val="004E60D1"/>
    <w:rsid w:val="004F6A18"/>
    <w:rsid w:val="004F7481"/>
    <w:rsid w:val="00501F24"/>
    <w:rsid w:val="00502BDB"/>
    <w:rsid w:val="00502FED"/>
    <w:rsid w:val="0051582F"/>
    <w:rsid w:val="00515EDB"/>
    <w:rsid w:val="0051683D"/>
    <w:rsid w:val="005251FB"/>
    <w:rsid w:val="00535E7A"/>
    <w:rsid w:val="00535EBA"/>
    <w:rsid w:val="00542B0E"/>
    <w:rsid w:val="005431D5"/>
    <w:rsid w:val="00566546"/>
    <w:rsid w:val="00592593"/>
    <w:rsid w:val="005934E1"/>
    <w:rsid w:val="005A0578"/>
    <w:rsid w:val="005A3548"/>
    <w:rsid w:val="005A7015"/>
    <w:rsid w:val="005A7D3E"/>
    <w:rsid w:val="005B0A79"/>
    <w:rsid w:val="005C14C7"/>
    <w:rsid w:val="005D0D35"/>
    <w:rsid w:val="005D271E"/>
    <w:rsid w:val="005D590F"/>
    <w:rsid w:val="005D5C24"/>
    <w:rsid w:val="005F1274"/>
    <w:rsid w:val="005F394D"/>
    <w:rsid w:val="006127FD"/>
    <w:rsid w:val="006153BF"/>
    <w:rsid w:val="00621466"/>
    <w:rsid w:val="006334A6"/>
    <w:rsid w:val="00644843"/>
    <w:rsid w:val="00651F93"/>
    <w:rsid w:val="0065433C"/>
    <w:rsid w:val="00671F9A"/>
    <w:rsid w:val="00674667"/>
    <w:rsid w:val="00686A07"/>
    <w:rsid w:val="00695AE9"/>
    <w:rsid w:val="0069744D"/>
    <w:rsid w:val="006A0104"/>
    <w:rsid w:val="006A0D90"/>
    <w:rsid w:val="006A714E"/>
    <w:rsid w:val="006C07B7"/>
    <w:rsid w:val="006C2EF9"/>
    <w:rsid w:val="006C5749"/>
    <w:rsid w:val="006E63A7"/>
    <w:rsid w:val="0072441D"/>
    <w:rsid w:val="00735F8E"/>
    <w:rsid w:val="00742B64"/>
    <w:rsid w:val="00743B44"/>
    <w:rsid w:val="007444A7"/>
    <w:rsid w:val="007506B9"/>
    <w:rsid w:val="00752892"/>
    <w:rsid w:val="00753E4C"/>
    <w:rsid w:val="00764268"/>
    <w:rsid w:val="0076477C"/>
    <w:rsid w:val="00784DA3"/>
    <w:rsid w:val="00786A56"/>
    <w:rsid w:val="00795B9A"/>
    <w:rsid w:val="007A76F0"/>
    <w:rsid w:val="007B4084"/>
    <w:rsid w:val="007D6C3F"/>
    <w:rsid w:val="007D7997"/>
    <w:rsid w:val="007D7D2F"/>
    <w:rsid w:val="007E1290"/>
    <w:rsid w:val="007E2620"/>
    <w:rsid w:val="007E6335"/>
    <w:rsid w:val="008120B5"/>
    <w:rsid w:val="00820B02"/>
    <w:rsid w:val="00825838"/>
    <w:rsid w:val="00837906"/>
    <w:rsid w:val="00840429"/>
    <w:rsid w:val="00841290"/>
    <w:rsid w:val="00844ACF"/>
    <w:rsid w:val="00850BA9"/>
    <w:rsid w:val="0088517C"/>
    <w:rsid w:val="008908B3"/>
    <w:rsid w:val="008C69BF"/>
    <w:rsid w:val="008F3D2D"/>
    <w:rsid w:val="009043E3"/>
    <w:rsid w:val="00907C2E"/>
    <w:rsid w:val="00914E27"/>
    <w:rsid w:val="00921862"/>
    <w:rsid w:val="0093059F"/>
    <w:rsid w:val="00930E33"/>
    <w:rsid w:val="009411B2"/>
    <w:rsid w:val="0094367A"/>
    <w:rsid w:val="00945EA5"/>
    <w:rsid w:val="00950922"/>
    <w:rsid w:val="009600C5"/>
    <w:rsid w:val="00966481"/>
    <w:rsid w:val="00971213"/>
    <w:rsid w:val="009744EC"/>
    <w:rsid w:val="009752F5"/>
    <w:rsid w:val="009808E9"/>
    <w:rsid w:val="0098478F"/>
    <w:rsid w:val="0098566A"/>
    <w:rsid w:val="00992B41"/>
    <w:rsid w:val="00997533"/>
    <w:rsid w:val="009A7B1C"/>
    <w:rsid w:val="009B0FF4"/>
    <w:rsid w:val="009C0028"/>
    <w:rsid w:val="009C6E3F"/>
    <w:rsid w:val="009D2656"/>
    <w:rsid w:val="009E3DFC"/>
    <w:rsid w:val="009E6667"/>
    <w:rsid w:val="009F3E1D"/>
    <w:rsid w:val="009F4C7F"/>
    <w:rsid w:val="009F4D60"/>
    <w:rsid w:val="009F6B30"/>
    <w:rsid w:val="00A102CC"/>
    <w:rsid w:val="00A17814"/>
    <w:rsid w:val="00A207B0"/>
    <w:rsid w:val="00A24FAD"/>
    <w:rsid w:val="00A35E93"/>
    <w:rsid w:val="00A409CD"/>
    <w:rsid w:val="00A45541"/>
    <w:rsid w:val="00A7536C"/>
    <w:rsid w:val="00A83026"/>
    <w:rsid w:val="00A86A1C"/>
    <w:rsid w:val="00A87915"/>
    <w:rsid w:val="00AA4F7E"/>
    <w:rsid w:val="00AA6EAC"/>
    <w:rsid w:val="00AB05AC"/>
    <w:rsid w:val="00AB05F4"/>
    <w:rsid w:val="00AC0F6C"/>
    <w:rsid w:val="00AC70D4"/>
    <w:rsid w:val="00AC7582"/>
    <w:rsid w:val="00AD1C1D"/>
    <w:rsid w:val="00AD21A0"/>
    <w:rsid w:val="00AD24ED"/>
    <w:rsid w:val="00AD64DB"/>
    <w:rsid w:val="00AD6CEA"/>
    <w:rsid w:val="00AF316C"/>
    <w:rsid w:val="00AF6182"/>
    <w:rsid w:val="00B0033D"/>
    <w:rsid w:val="00B01249"/>
    <w:rsid w:val="00B142F8"/>
    <w:rsid w:val="00B149FD"/>
    <w:rsid w:val="00B14EF2"/>
    <w:rsid w:val="00B22B4C"/>
    <w:rsid w:val="00B24713"/>
    <w:rsid w:val="00B44A07"/>
    <w:rsid w:val="00B5273F"/>
    <w:rsid w:val="00B61EF2"/>
    <w:rsid w:val="00B6756D"/>
    <w:rsid w:val="00B715A7"/>
    <w:rsid w:val="00B83061"/>
    <w:rsid w:val="00B87B39"/>
    <w:rsid w:val="00B90E17"/>
    <w:rsid w:val="00B93FE6"/>
    <w:rsid w:val="00B94561"/>
    <w:rsid w:val="00B97DCC"/>
    <w:rsid w:val="00BA4A67"/>
    <w:rsid w:val="00BA564F"/>
    <w:rsid w:val="00BB280B"/>
    <w:rsid w:val="00BB3927"/>
    <w:rsid w:val="00BB5392"/>
    <w:rsid w:val="00BC4C15"/>
    <w:rsid w:val="00BD52D5"/>
    <w:rsid w:val="00C06168"/>
    <w:rsid w:val="00C105A5"/>
    <w:rsid w:val="00C10F37"/>
    <w:rsid w:val="00C12522"/>
    <w:rsid w:val="00C1722B"/>
    <w:rsid w:val="00C17915"/>
    <w:rsid w:val="00C217D5"/>
    <w:rsid w:val="00C24A36"/>
    <w:rsid w:val="00C25149"/>
    <w:rsid w:val="00C26C81"/>
    <w:rsid w:val="00C328F9"/>
    <w:rsid w:val="00C4339E"/>
    <w:rsid w:val="00C44138"/>
    <w:rsid w:val="00C50E5A"/>
    <w:rsid w:val="00C53882"/>
    <w:rsid w:val="00C56461"/>
    <w:rsid w:val="00C578C3"/>
    <w:rsid w:val="00C64046"/>
    <w:rsid w:val="00C66603"/>
    <w:rsid w:val="00C71DFC"/>
    <w:rsid w:val="00C73FCA"/>
    <w:rsid w:val="00C77EE3"/>
    <w:rsid w:val="00C86780"/>
    <w:rsid w:val="00C90B41"/>
    <w:rsid w:val="00CA7A86"/>
    <w:rsid w:val="00CB4E52"/>
    <w:rsid w:val="00CC4BE1"/>
    <w:rsid w:val="00CD623A"/>
    <w:rsid w:val="00CE2BD1"/>
    <w:rsid w:val="00CE7C12"/>
    <w:rsid w:val="00CF029C"/>
    <w:rsid w:val="00CF10BB"/>
    <w:rsid w:val="00CF3A34"/>
    <w:rsid w:val="00CF670D"/>
    <w:rsid w:val="00D25EBF"/>
    <w:rsid w:val="00D267E3"/>
    <w:rsid w:val="00D46C05"/>
    <w:rsid w:val="00D53601"/>
    <w:rsid w:val="00D54533"/>
    <w:rsid w:val="00D557F7"/>
    <w:rsid w:val="00D64837"/>
    <w:rsid w:val="00D65339"/>
    <w:rsid w:val="00D72881"/>
    <w:rsid w:val="00D74BE2"/>
    <w:rsid w:val="00D80E1A"/>
    <w:rsid w:val="00D81F52"/>
    <w:rsid w:val="00D8754A"/>
    <w:rsid w:val="00DA2F62"/>
    <w:rsid w:val="00DB0446"/>
    <w:rsid w:val="00DB488F"/>
    <w:rsid w:val="00DC1FAE"/>
    <w:rsid w:val="00E02BBA"/>
    <w:rsid w:val="00E04C14"/>
    <w:rsid w:val="00E05F52"/>
    <w:rsid w:val="00E077C0"/>
    <w:rsid w:val="00E555B8"/>
    <w:rsid w:val="00E57F7C"/>
    <w:rsid w:val="00E64B30"/>
    <w:rsid w:val="00E72BDF"/>
    <w:rsid w:val="00E75A2B"/>
    <w:rsid w:val="00E860AF"/>
    <w:rsid w:val="00E915B4"/>
    <w:rsid w:val="00E95370"/>
    <w:rsid w:val="00EA4D59"/>
    <w:rsid w:val="00EB4747"/>
    <w:rsid w:val="00ED411C"/>
    <w:rsid w:val="00ED6A2E"/>
    <w:rsid w:val="00EF08F2"/>
    <w:rsid w:val="00EF179C"/>
    <w:rsid w:val="00EF3B7D"/>
    <w:rsid w:val="00EF666B"/>
    <w:rsid w:val="00F02FEC"/>
    <w:rsid w:val="00F11D6D"/>
    <w:rsid w:val="00F14706"/>
    <w:rsid w:val="00F152F5"/>
    <w:rsid w:val="00F276EE"/>
    <w:rsid w:val="00F316A0"/>
    <w:rsid w:val="00F31B6E"/>
    <w:rsid w:val="00F32A05"/>
    <w:rsid w:val="00F40F0A"/>
    <w:rsid w:val="00F450B3"/>
    <w:rsid w:val="00F505C8"/>
    <w:rsid w:val="00F62CF5"/>
    <w:rsid w:val="00F62FEE"/>
    <w:rsid w:val="00F7179A"/>
    <w:rsid w:val="00F86C5A"/>
    <w:rsid w:val="00FA26C4"/>
    <w:rsid w:val="00FA4495"/>
    <w:rsid w:val="00FA5CCB"/>
    <w:rsid w:val="00FA7BDE"/>
    <w:rsid w:val="00FB2D10"/>
    <w:rsid w:val="00FD08B4"/>
    <w:rsid w:val="00FD25EB"/>
    <w:rsid w:val="00FD3FFA"/>
    <w:rsid w:val="00FD5911"/>
    <w:rsid w:val="00FD7626"/>
    <w:rsid w:val="00FE478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E2"/>
    <w:rPr>
      <w:sz w:val="28"/>
      <w:szCs w:val="28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80AE2"/>
    <w:pPr>
      <w:keepNext/>
      <w:ind w:firstLine="1134"/>
      <w:jc w:val="right"/>
      <w:outlineLvl w:val="0"/>
    </w:pPr>
    <w:rPr>
      <w:b/>
      <w:bCs/>
      <w:color w:val="000000"/>
    </w:rPr>
  </w:style>
  <w:style w:type="character" w:customStyle="1" w:styleId="a3">
    <w:name w:val="Основной шрифт"/>
    <w:rsid w:val="00280AE2"/>
  </w:style>
  <w:style w:type="paragraph" w:styleId="a4">
    <w:name w:val="Body Text Indent"/>
    <w:basedOn w:val="a"/>
    <w:link w:val="a5"/>
    <w:rsid w:val="00280AE2"/>
    <w:pPr>
      <w:ind w:firstLine="1134"/>
    </w:pPr>
    <w:rPr>
      <w:color w:val="000000"/>
    </w:rPr>
  </w:style>
  <w:style w:type="paragraph" w:styleId="a6">
    <w:name w:val="Title"/>
    <w:basedOn w:val="a"/>
    <w:qFormat/>
    <w:rsid w:val="00280AE2"/>
    <w:pPr>
      <w:ind w:firstLine="1134"/>
      <w:jc w:val="center"/>
    </w:pPr>
    <w:rPr>
      <w:b/>
      <w:bCs/>
    </w:rPr>
  </w:style>
  <w:style w:type="paragraph" w:styleId="a7">
    <w:name w:val="Body Text"/>
    <w:basedOn w:val="a"/>
    <w:rsid w:val="00280AE2"/>
    <w:pPr>
      <w:jc w:val="center"/>
    </w:pPr>
    <w:rPr>
      <w:b/>
      <w:bCs/>
      <w:sz w:val="24"/>
      <w:szCs w:val="24"/>
    </w:rPr>
  </w:style>
  <w:style w:type="paragraph" w:styleId="2">
    <w:name w:val="Body Text Indent 2"/>
    <w:basedOn w:val="a"/>
    <w:rsid w:val="00280AE2"/>
    <w:pPr>
      <w:ind w:firstLine="851"/>
      <w:jc w:val="both"/>
    </w:pPr>
  </w:style>
  <w:style w:type="paragraph" w:styleId="a8">
    <w:name w:val="Balloon Text"/>
    <w:basedOn w:val="a"/>
    <w:semiHidden/>
    <w:rsid w:val="00280AE2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6C07B7"/>
    <w:rPr>
      <w:color w:val="000000"/>
      <w:sz w:val="28"/>
      <w:szCs w:val="28"/>
      <w:lang w:bidi="fa-IR"/>
    </w:rPr>
  </w:style>
  <w:style w:type="paragraph" w:styleId="a9">
    <w:name w:val="header"/>
    <w:basedOn w:val="a"/>
    <w:link w:val="aa"/>
    <w:uiPriority w:val="99"/>
    <w:rsid w:val="006C07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C07B7"/>
    <w:rPr>
      <w:sz w:val="28"/>
      <w:szCs w:val="28"/>
      <w:lang w:bidi="fa-IR"/>
    </w:rPr>
  </w:style>
  <w:style w:type="paragraph" w:styleId="ab">
    <w:name w:val="footer"/>
    <w:basedOn w:val="a"/>
    <w:link w:val="ac"/>
    <w:rsid w:val="006C07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07B7"/>
    <w:rPr>
      <w:sz w:val="28"/>
      <w:szCs w:val="28"/>
      <w:lang w:bidi="fa-IR"/>
    </w:rPr>
  </w:style>
  <w:style w:type="paragraph" w:customStyle="1" w:styleId="ConsPlusNormal">
    <w:name w:val="ConsPlusNormal"/>
    <w:rsid w:val="00B9456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Emphasis"/>
    <w:uiPriority w:val="20"/>
    <w:qFormat/>
    <w:rsid w:val="004D1240"/>
    <w:rPr>
      <w:i/>
      <w:iCs/>
    </w:rPr>
  </w:style>
  <w:style w:type="paragraph" w:styleId="HTML">
    <w:name w:val="HTML Preformatted"/>
    <w:basedOn w:val="a"/>
    <w:link w:val="HTML0"/>
    <w:rsid w:val="00D25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color w:val="000000"/>
      <w:u w:val="single"/>
      <w:lang w:bidi="ar-SA"/>
    </w:rPr>
  </w:style>
  <w:style w:type="character" w:customStyle="1" w:styleId="HTML0">
    <w:name w:val="Стандартный HTML Знак"/>
    <w:link w:val="HTML"/>
    <w:rsid w:val="00D25EBF"/>
    <w:rPr>
      <w:color w:val="000000"/>
      <w:sz w:val="28"/>
      <w:szCs w:val="28"/>
      <w:u w:val="single"/>
    </w:rPr>
  </w:style>
  <w:style w:type="paragraph" w:styleId="3">
    <w:name w:val="Body Text 3"/>
    <w:basedOn w:val="a"/>
    <w:link w:val="30"/>
    <w:rsid w:val="00CF67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F670D"/>
    <w:rPr>
      <w:sz w:val="16"/>
      <w:szCs w:val="16"/>
      <w:lang w:bidi="fa-IR"/>
    </w:rPr>
  </w:style>
  <w:style w:type="character" w:styleId="ae">
    <w:name w:val="Hyperlink"/>
    <w:uiPriority w:val="99"/>
    <w:rsid w:val="00C77EE3"/>
    <w:rPr>
      <w:color w:val="0000FF"/>
      <w:u w:val="single"/>
    </w:rPr>
  </w:style>
  <w:style w:type="table" w:styleId="af">
    <w:name w:val="Table Grid"/>
    <w:basedOn w:val="a1"/>
    <w:rsid w:val="004B4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0"/>
    <w:rsid w:val="007E2620"/>
  </w:style>
  <w:style w:type="paragraph" w:styleId="af0">
    <w:name w:val="List Paragraph"/>
    <w:basedOn w:val="a"/>
    <w:uiPriority w:val="34"/>
    <w:qFormat/>
    <w:rsid w:val="006C2EF9"/>
    <w:pPr>
      <w:ind w:left="720"/>
      <w:contextualSpacing/>
    </w:pPr>
  </w:style>
  <w:style w:type="paragraph" w:customStyle="1" w:styleId="Default">
    <w:name w:val="Default"/>
    <w:rsid w:val="00364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4918B8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semiHidden/>
    <w:rsid w:val="004918B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kulov.mi@bashrorto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srb.bashtel.ru/mint/meet/632818d2bfcce94032aa86c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_DATA\ITKULOV\Desktop\&#1056;&#1072;&#1073;&#1086;&#1090;&#1072;\&#1064;&#1072;&#1073;&#1083;&#1086;&#1085;&#1099;\&#1041;&#1083;&#1072;&#1085;&#1082;%20&#1087;&#1080;&#1089;&#1100;&#1084;&#1072;%20&#1052;&#1080;&#1085;&#1101;&#1082;&#1086;&#1083;&#1086;&#1075;&#1080;&#1080;%20&#1056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Минэкологии РБ.dotx</Template>
  <TotalTime>32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РБ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Иткулов Марат Ирикович</dc:creator>
  <cp:lastModifiedBy>Admin</cp:lastModifiedBy>
  <cp:revision>10</cp:revision>
  <cp:lastPrinted>2022-09-20T09:39:00Z</cp:lastPrinted>
  <dcterms:created xsi:type="dcterms:W3CDTF">2022-09-20T09:21:00Z</dcterms:created>
  <dcterms:modified xsi:type="dcterms:W3CDTF">2022-09-20T10:38:00Z</dcterms:modified>
</cp:coreProperties>
</file>